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97B1F" w:rsidTr="00D31C2A">
        <w:tc>
          <w:tcPr>
            <w:tcW w:w="9778" w:type="dxa"/>
            <w:shd w:val="clear" w:color="auto" w:fill="auto"/>
          </w:tcPr>
          <w:p w:rsidR="00C97B1F" w:rsidRPr="00D31C2A" w:rsidRDefault="00C97B1F" w:rsidP="00D31C2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0"/>
            <w:r w:rsidRPr="00D31C2A">
              <w:rPr>
                <w:rFonts w:ascii="Arial" w:hAnsi="Arial" w:cs="Arial"/>
                <w:b/>
                <w:sz w:val="28"/>
                <w:szCs w:val="28"/>
              </w:rPr>
              <w:t>Beratungsprotokoll zur Potentialberatung</w:t>
            </w:r>
          </w:p>
        </w:tc>
      </w:tr>
      <w:bookmarkEnd w:id="0"/>
    </w:tbl>
    <w:p w:rsidR="00C97B1F" w:rsidRPr="00C97B1F" w:rsidRDefault="00C97B1F">
      <w:pPr>
        <w:rPr>
          <w:rFonts w:ascii="Arial" w:hAnsi="Arial" w:cs="Arial"/>
        </w:rPr>
      </w:pPr>
    </w:p>
    <w:p w:rsidR="00C97B1F" w:rsidRPr="00C97B1F" w:rsidRDefault="00C97B1F" w:rsidP="00C9785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Allgemeine Erklärung zur Beratung </w:t>
      </w:r>
    </w:p>
    <w:p w:rsidR="00C97B1F" w:rsidRPr="00C97B1F" w:rsidRDefault="00C97B1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160"/>
      </w:tblGrid>
      <w:tr w:rsidR="00491E96" w:rsidRPr="00D31C2A" w:rsidTr="00D31C2A">
        <w:trPr>
          <w:trHeight w:val="278"/>
        </w:trPr>
        <w:tc>
          <w:tcPr>
            <w:tcW w:w="9828" w:type="dxa"/>
            <w:gridSpan w:val="3"/>
            <w:shd w:val="clear" w:color="auto" w:fill="auto"/>
          </w:tcPr>
          <w:p w:rsidR="00491E96" w:rsidRPr="00D31C2A" w:rsidRDefault="00491E96" w:rsidP="00491E96">
            <w:pPr>
              <w:rPr>
                <w:rFonts w:ascii="Arial" w:hAnsi="Arial" w:cs="Arial"/>
              </w:rPr>
            </w:pPr>
          </w:p>
          <w:p w:rsidR="00491E96" w:rsidRPr="00D31C2A" w:rsidRDefault="00491E96" w:rsidP="00491E96">
            <w:pPr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 xml:space="preserve">Das Unternehmen hat in den vorangegangenen </w:t>
            </w:r>
            <w:r w:rsidRPr="00D31C2A">
              <w:rPr>
                <w:rFonts w:ascii="Arial" w:hAnsi="Arial" w:cs="Arial"/>
                <w:b/>
                <w:u w:val="single"/>
              </w:rPr>
              <w:t>3</w:t>
            </w:r>
            <w:r w:rsidRPr="00D31C2A">
              <w:rPr>
                <w:rFonts w:ascii="Arial" w:hAnsi="Arial" w:cs="Arial"/>
                <w:u w:val="single"/>
              </w:rPr>
              <w:t xml:space="preserve"> Jahren</w:t>
            </w:r>
            <w:r w:rsidRPr="00D31C2A">
              <w:rPr>
                <w:rFonts w:ascii="Arial" w:hAnsi="Arial" w:cs="Arial"/>
              </w:rPr>
              <w:t xml:space="preserve"> eine Förderung für Potentialberatung erhalten bzw. eine</w:t>
            </w:r>
            <w:r w:rsidR="00601543">
              <w:rPr>
                <w:rFonts w:ascii="Arial" w:hAnsi="Arial" w:cs="Arial"/>
              </w:rPr>
              <w:t xml:space="preserve">n Antrag auf Förderung gestellt (Stichtag: </w:t>
            </w:r>
            <w:r w:rsidR="0070662F">
              <w:rPr>
                <w:rFonts w:ascii="Arial" w:hAnsi="Arial" w:cs="Arial"/>
              </w:rPr>
              <w:t>Datum Ausgabe</w:t>
            </w:r>
            <w:r w:rsidR="00601543">
              <w:rPr>
                <w:rFonts w:ascii="Arial" w:hAnsi="Arial" w:cs="Arial"/>
              </w:rPr>
              <w:t xml:space="preserve"> Beratungsscheck)</w:t>
            </w:r>
          </w:p>
          <w:p w:rsidR="00491E96" w:rsidRPr="00D31C2A" w:rsidRDefault="00491E96" w:rsidP="00491E96">
            <w:pPr>
              <w:rPr>
                <w:rFonts w:ascii="Arial" w:hAnsi="Arial" w:cs="Arial"/>
              </w:rPr>
            </w:pPr>
          </w:p>
        </w:tc>
      </w:tr>
      <w:tr w:rsidR="00C97B1F" w:rsidRPr="00D31C2A" w:rsidTr="00D31C2A">
        <w:trPr>
          <w:trHeight w:val="278"/>
        </w:trPr>
        <w:tc>
          <w:tcPr>
            <w:tcW w:w="5328" w:type="dxa"/>
            <w:shd w:val="clear" w:color="auto" w:fill="auto"/>
          </w:tcPr>
          <w:p w:rsidR="00C97B1F" w:rsidRPr="00D31C2A" w:rsidRDefault="00C97B1F" w:rsidP="00D31C2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C97B1F" w:rsidRPr="00D31C2A" w:rsidRDefault="00C97B1F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sym w:font="Wingdings" w:char="F0A8"/>
            </w:r>
            <w:r w:rsidRPr="00D31C2A">
              <w:rPr>
                <w:rFonts w:ascii="Arial" w:hAnsi="Arial" w:cs="Arial"/>
              </w:rPr>
              <w:t xml:space="preserve">   ja</w:t>
            </w:r>
          </w:p>
        </w:tc>
        <w:tc>
          <w:tcPr>
            <w:tcW w:w="2160" w:type="dxa"/>
            <w:shd w:val="clear" w:color="auto" w:fill="auto"/>
          </w:tcPr>
          <w:p w:rsidR="00C97B1F" w:rsidRPr="00D31C2A" w:rsidRDefault="00B928C6" w:rsidP="00C630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A6370" w:rsidRPr="00D31C2A">
              <w:rPr>
                <w:rFonts w:ascii="Arial" w:hAnsi="Arial" w:cs="Arial"/>
              </w:rPr>
              <w:sym w:font="Wingdings" w:char="F0A8"/>
            </w:r>
            <w:r w:rsidR="000A6370" w:rsidRPr="00D31C2A">
              <w:rPr>
                <w:rFonts w:ascii="Arial" w:hAnsi="Arial" w:cs="Arial"/>
              </w:rPr>
              <w:t xml:space="preserve">   </w:t>
            </w:r>
            <w:r w:rsidR="00C97B1F" w:rsidRPr="00D31C2A">
              <w:rPr>
                <w:rFonts w:ascii="Arial" w:hAnsi="Arial" w:cs="Arial"/>
              </w:rPr>
              <w:t>nein</w:t>
            </w:r>
          </w:p>
        </w:tc>
      </w:tr>
    </w:tbl>
    <w:p w:rsidR="00C97B1F" w:rsidRPr="00F777AB" w:rsidRDefault="00C97B1F">
      <w:pPr>
        <w:rPr>
          <w:rFonts w:ascii="Arial" w:hAnsi="Arial" w:cs="Arial"/>
        </w:rPr>
      </w:pPr>
    </w:p>
    <w:p w:rsidR="00C97B1F" w:rsidRPr="00F777AB" w:rsidRDefault="00F777AB" w:rsidP="00C97853">
      <w:pPr>
        <w:outlineLvl w:val="0"/>
        <w:rPr>
          <w:rFonts w:ascii="Arial" w:hAnsi="Arial" w:cs="Arial"/>
          <w:b/>
        </w:rPr>
      </w:pPr>
      <w:r w:rsidRPr="00F777A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 Daten zum Unternehmen</w:t>
      </w:r>
    </w:p>
    <w:p w:rsidR="00C97B1F" w:rsidRPr="00F777AB" w:rsidRDefault="00C97B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70"/>
      </w:tblGrid>
      <w:tr w:rsidR="00F777AB" w:rsidRPr="00D31C2A" w:rsidTr="00D31C2A">
        <w:trPr>
          <w:trHeight w:val="278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1C2A">
              <w:rPr>
                <w:rFonts w:ascii="Arial" w:hAnsi="Arial" w:cs="Arial"/>
              </w:rPr>
              <w:t>Name des zu beratenden Unternehmens:</w:t>
            </w:r>
            <w:r w:rsidR="00E64187" w:rsidRPr="00D31C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187" w:rsidRPr="00D31C2A">
              <w:rPr>
                <w:rFonts w:ascii="Arial" w:hAnsi="Arial" w:cs="Arial"/>
                <w:color w:val="FF0000"/>
                <w:sz w:val="16"/>
                <w:szCs w:val="16"/>
              </w:rPr>
              <w:t>genaue Angabe gemäß Handelsregistereintragung/ Handwerksrolle usw.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31C2A">
              <w:rPr>
                <w:rFonts w:ascii="Arial" w:hAnsi="Arial" w:cs="Arial"/>
              </w:rPr>
              <w:t xml:space="preserve">Betriebsnummer </w:t>
            </w:r>
            <w:r w:rsidRPr="00D31C2A">
              <w:rPr>
                <w:rFonts w:ascii="Arial" w:hAnsi="Arial" w:cs="Arial"/>
                <w:sz w:val="16"/>
                <w:szCs w:val="16"/>
              </w:rPr>
              <w:t>(8-stellig):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Straße: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PLZ, Ort: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Name des Auskunfterteilenden: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Telefon: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Telefax: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15440A" w:rsidP="00D31C2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F777AB" w:rsidRPr="00D31C2A">
              <w:rPr>
                <w:rFonts w:ascii="Arial" w:hAnsi="Arial" w:cs="Arial"/>
              </w:rPr>
              <w:t>ail-Adresse: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 xml:space="preserve">Vertretungsberechtigte/r: </w:t>
            </w:r>
          </w:p>
          <w:p w:rsidR="00F777AB" w:rsidRPr="00D31C2A" w:rsidRDefault="00F777AB" w:rsidP="00D31C2A">
            <w:pPr>
              <w:spacing w:after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1C2A">
              <w:rPr>
                <w:rFonts w:ascii="Arial" w:hAnsi="Arial" w:cs="Arial"/>
                <w:color w:val="FF0000"/>
                <w:sz w:val="16"/>
                <w:szCs w:val="16"/>
              </w:rPr>
              <w:t>(lt. Handelsregister oder ähnliches)</w:t>
            </w:r>
          </w:p>
        </w:tc>
        <w:tc>
          <w:tcPr>
            <w:tcW w:w="6070" w:type="dxa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554AF" w:rsidRDefault="00655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723"/>
        <w:gridCol w:w="2470"/>
      </w:tblGrid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 xml:space="preserve">Bezeichnung Kreditinstitut: </w:t>
            </w:r>
          </w:p>
        </w:tc>
        <w:tc>
          <w:tcPr>
            <w:tcW w:w="6073" w:type="dxa"/>
            <w:gridSpan w:val="3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Kontoinhaber:</w:t>
            </w:r>
          </w:p>
        </w:tc>
        <w:tc>
          <w:tcPr>
            <w:tcW w:w="6073" w:type="dxa"/>
            <w:gridSpan w:val="3"/>
            <w:shd w:val="clear" w:color="auto" w:fill="auto"/>
          </w:tcPr>
          <w:p w:rsidR="00F777AB" w:rsidRPr="00D31C2A" w:rsidRDefault="00F777AB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1F0E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2F1F0E" w:rsidRPr="00D31C2A" w:rsidRDefault="002F1F0E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Konto-Nr.: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F1F0E" w:rsidRPr="00D31C2A" w:rsidRDefault="002F1F0E" w:rsidP="00D31C2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F1F0E" w:rsidRPr="00D31C2A" w:rsidRDefault="002F1F0E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BLZ: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2F1F0E" w:rsidRPr="00D31C2A" w:rsidRDefault="002F1F0E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B59BA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2B59BA" w:rsidRPr="00D31C2A" w:rsidRDefault="002B59BA" w:rsidP="00D31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B59BA" w:rsidRPr="00D31C2A" w:rsidRDefault="002B59BA" w:rsidP="00D31C2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B59BA" w:rsidRPr="00D31C2A" w:rsidRDefault="002B59BA" w:rsidP="00D31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2B59BA" w:rsidRPr="00D31C2A" w:rsidRDefault="002B59BA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7B6D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E37B6D" w:rsidRPr="00D31C2A" w:rsidRDefault="00E37B6D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Kennziffer des Wirtschaftszweiges (wird im Beratungsgespräch geklärt)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E37B6D" w:rsidRDefault="00E37B6D"/>
        </w:tc>
        <w:tc>
          <w:tcPr>
            <w:tcW w:w="723" w:type="dxa"/>
            <w:tcBorders>
              <w:left w:val="nil"/>
              <w:right w:val="nil"/>
            </w:tcBorders>
            <w:shd w:val="clear" w:color="auto" w:fill="auto"/>
          </w:tcPr>
          <w:p w:rsidR="00E37B6D" w:rsidRDefault="00E37B6D"/>
        </w:tc>
        <w:tc>
          <w:tcPr>
            <w:tcW w:w="2470" w:type="dxa"/>
            <w:tcBorders>
              <w:left w:val="nil"/>
            </w:tcBorders>
            <w:shd w:val="clear" w:color="auto" w:fill="auto"/>
          </w:tcPr>
          <w:p w:rsidR="00E37B6D" w:rsidRPr="00D31C2A" w:rsidRDefault="00E37B6D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554AF" w:rsidRDefault="00655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4270"/>
      </w:tblGrid>
      <w:tr w:rsidR="00F777AB" w:rsidRPr="00D31C2A" w:rsidTr="00D31C2A">
        <w:trPr>
          <w:trHeight w:val="277"/>
        </w:trPr>
        <w:tc>
          <w:tcPr>
            <w:tcW w:w="3708" w:type="dxa"/>
            <w:shd w:val="clear" w:color="auto" w:fill="auto"/>
          </w:tcPr>
          <w:p w:rsidR="00F777AB" w:rsidRPr="00D31C2A" w:rsidRDefault="00A91315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Kammerzugehörigkeit</w:t>
            </w:r>
          </w:p>
        </w:tc>
        <w:tc>
          <w:tcPr>
            <w:tcW w:w="6070" w:type="dxa"/>
            <w:gridSpan w:val="2"/>
            <w:shd w:val="clear" w:color="auto" w:fill="auto"/>
          </w:tcPr>
          <w:p w:rsidR="007E3572" w:rsidRDefault="00A91315" w:rsidP="00D31C2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Handwerkskammer</w:t>
            </w:r>
          </w:p>
          <w:p w:rsidR="00A91315" w:rsidRPr="00AF1C02" w:rsidRDefault="00AF1C02" w:rsidP="00AF1C02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Industrie- und Handelskammer</w:t>
            </w:r>
          </w:p>
          <w:p w:rsidR="00A91315" w:rsidRPr="00D31C2A" w:rsidRDefault="00A91315" w:rsidP="00D31C2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Sonstige Kammer</w:t>
            </w:r>
          </w:p>
          <w:p w:rsidR="00A91315" w:rsidRPr="00D31C2A" w:rsidRDefault="00A91315" w:rsidP="00D31C2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Keine Kammerzugehörigkeit</w:t>
            </w:r>
          </w:p>
        </w:tc>
      </w:tr>
      <w:tr w:rsidR="00A91315" w:rsidRPr="00D31C2A" w:rsidTr="00D31C2A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p w:rsidR="00A91315" w:rsidRPr="00D31C2A" w:rsidRDefault="00A91315" w:rsidP="0015440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 xml:space="preserve">Das Unternehmen besteht länger als </w:t>
            </w:r>
            <w:r w:rsidR="0015440A">
              <w:rPr>
                <w:rFonts w:ascii="Arial" w:hAnsi="Arial" w:cs="Arial"/>
                <w:b/>
              </w:rPr>
              <w:t>2</w:t>
            </w:r>
            <w:r w:rsidRPr="00D31C2A">
              <w:rPr>
                <w:rFonts w:ascii="Arial" w:hAnsi="Arial" w:cs="Arial"/>
              </w:rPr>
              <w:t xml:space="preserve"> Jahre </w:t>
            </w:r>
          </w:p>
        </w:tc>
        <w:tc>
          <w:tcPr>
            <w:tcW w:w="4270" w:type="dxa"/>
            <w:shd w:val="clear" w:color="auto" w:fill="auto"/>
          </w:tcPr>
          <w:p w:rsidR="005F75F9" w:rsidRPr="00D31C2A" w:rsidRDefault="00AF1C02" w:rsidP="005720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5F75F9" w:rsidRPr="00D31C2A">
              <w:rPr>
                <w:rFonts w:ascii="Arial" w:hAnsi="Arial" w:cs="Arial"/>
              </w:rPr>
              <w:t xml:space="preserve">   ja                  </w:t>
            </w:r>
            <w:r w:rsidR="005F75F9" w:rsidRPr="00D31C2A">
              <w:rPr>
                <w:rFonts w:ascii="Arial" w:hAnsi="Arial" w:cs="Arial"/>
              </w:rPr>
              <w:sym w:font="Wingdings" w:char="F0A8"/>
            </w:r>
            <w:r w:rsidR="005F75F9" w:rsidRPr="00D31C2A">
              <w:rPr>
                <w:rFonts w:ascii="Arial" w:hAnsi="Arial" w:cs="Arial"/>
              </w:rPr>
              <w:t xml:space="preserve">   nein</w:t>
            </w:r>
          </w:p>
        </w:tc>
      </w:tr>
      <w:tr w:rsidR="00A91315" w:rsidRPr="00D31C2A" w:rsidTr="00D31C2A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p w:rsidR="00A91315" w:rsidRPr="00D31C2A" w:rsidRDefault="00FD6E0F" w:rsidP="0015440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lastRenderedPageBreak/>
              <w:t xml:space="preserve">Das Unternehmen </w:t>
            </w:r>
            <w:r w:rsidR="0015440A">
              <w:rPr>
                <w:rFonts w:ascii="Arial" w:hAnsi="Arial" w:cs="Arial"/>
              </w:rPr>
              <w:t>mindestens einen sozialversicherungspflichtig Beschäftigten in Vollzeit</w:t>
            </w:r>
          </w:p>
        </w:tc>
        <w:tc>
          <w:tcPr>
            <w:tcW w:w="4270" w:type="dxa"/>
            <w:shd w:val="clear" w:color="auto" w:fill="auto"/>
          </w:tcPr>
          <w:p w:rsidR="00FD6E0F" w:rsidRPr="00D31C2A" w:rsidRDefault="00AF1C02" w:rsidP="00D31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D6E0F" w:rsidRPr="00D31C2A">
              <w:rPr>
                <w:rFonts w:ascii="Arial" w:hAnsi="Arial" w:cs="Arial"/>
              </w:rPr>
              <w:t xml:space="preserve">   ja                  </w:t>
            </w:r>
            <w:r w:rsidR="00FD6E0F" w:rsidRPr="00D31C2A">
              <w:rPr>
                <w:rFonts w:ascii="Arial" w:hAnsi="Arial" w:cs="Arial"/>
              </w:rPr>
              <w:sym w:font="Wingdings" w:char="F0A8"/>
            </w:r>
            <w:r w:rsidR="00FD6E0F" w:rsidRPr="00D31C2A">
              <w:rPr>
                <w:rFonts w:ascii="Arial" w:hAnsi="Arial" w:cs="Arial"/>
              </w:rPr>
              <w:t xml:space="preserve">   nein</w:t>
            </w:r>
          </w:p>
          <w:p w:rsidR="00A91315" w:rsidRPr="00D31C2A" w:rsidRDefault="00A91315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91315" w:rsidRPr="00D31C2A" w:rsidTr="00D31C2A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p w:rsidR="00A91315" w:rsidRPr="00D31C2A" w:rsidRDefault="00FD6E0F" w:rsidP="00D31C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1C2A">
              <w:rPr>
                <w:rFonts w:ascii="Arial" w:hAnsi="Arial" w:cs="Arial"/>
              </w:rPr>
              <w:t>Anzahl der sozialversich</w:t>
            </w:r>
            <w:r w:rsidR="00F95A73">
              <w:rPr>
                <w:rFonts w:ascii="Arial" w:hAnsi="Arial" w:cs="Arial"/>
              </w:rPr>
              <w:t>erungspflichtigen Beschäftigten:</w:t>
            </w:r>
            <w:r w:rsidRPr="00D31C2A">
              <w:rPr>
                <w:rFonts w:ascii="Arial" w:hAnsi="Arial" w:cs="Arial"/>
              </w:rPr>
              <w:t xml:space="preserve"> </w:t>
            </w:r>
            <w:r w:rsidRPr="00D31C2A">
              <w:rPr>
                <w:rFonts w:ascii="Arial" w:hAnsi="Arial" w:cs="Arial"/>
                <w:sz w:val="16"/>
                <w:szCs w:val="16"/>
              </w:rPr>
              <w:t>(</w:t>
            </w:r>
            <w:r w:rsidR="0015440A">
              <w:rPr>
                <w:rFonts w:ascii="Arial" w:hAnsi="Arial" w:cs="Arial"/>
                <w:sz w:val="16"/>
                <w:szCs w:val="16"/>
              </w:rPr>
              <w:t xml:space="preserve">Auszubildende und geringfügig Beschäftigte bleiben unberücksichtigt, </w:t>
            </w:r>
            <w:r w:rsidRPr="00D31C2A">
              <w:rPr>
                <w:rFonts w:ascii="Arial" w:hAnsi="Arial" w:cs="Arial"/>
                <w:sz w:val="16"/>
                <w:szCs w:val="16"/>
              </w:rPr>
              <w:t xml:space="preserve">Teilzeitbeschäftigte </w:t>
            </w:r>
            <w:r w:rsidR="0015440A">
              <w:rPr>
                <w:rFonts w:ascii="Arial" w:hAnsi="Arial" w:cs="Arial"/>
                <w:sz w:val="16"/>
                <w:szCs w:val="16"/>
              </w:rPr>
              <w:t>sind anteilig zu berechnen</w:t>
            </w:r>
            <w:r w:rsidRPr="00D31C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91315" w:rsidRPr="00D31C2A" w:rsidRDefault="00AF1C02" w:rsidP="00D31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Gesamt:</w:t>
            </w:r>
          </w:p>
          <w:p w:rsidR="00FD6E0F" w:rsidRPr="00D31C2A" w:rsidRDefault="00FD6E0F" w:rsidP="00AF1C02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 xml:space="preserve">Männlich:     </w:t>
            </w:r>
            <w:r w:rsidR="00AF1C02">
              <w:rPr>
                <w:rFonts w:ascii="Arial" w:hAnsi="Arial" w:cs="Arial"/>
              </w:rPr>
              <w:t xml:space="preserve">     </w:t>
            </w:r>
            <w:r w:rsidRPr="00D31C2A">
              <w:rPr>
                <w:rFonts w:ascii="Arial" w:hAnsi="Arial" w:cs="Arial"/>
              </w:rPr>
              <w:t xml:space="preserve"> weiblich:</w:t>
            </w:r>
            <w:r w:rsidR="001F4985" w:rsidRPr="00D31C2A">
              <w:rPr>
                <w:rFonts w:ascii="Arial" w:hAnsi="Arial" w:cs="Arial"/>
              </w:rPr>
              <w:t xml:space="preserve"> </w:t>
            </w:r>
          </w:p>
        </w:tc>
      </w:tr>
      <w:tr w:rsidR="00A91315" w:rsidRPr="00D31C2A" w:rsidTr="00D31C2A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p w:rsidR="00A91315" w:rsidRPr="00D31C2A" w:rsidRDefault="00FD6E0F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Das Unternehmen hat eine betriebliche Interessensvertretung:</w:t>
            </w:r>
          </w:p>
          <w:p w:rsidR="008A7705" w:rsidRPr="00D31C2A" w:rsidRDefault="008A7705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Zustimmung liegt vor:</w:t>
            </w:r>
          </w:p>
        </w:tc>
        <w:tc>
          <w:tcPr>
            <w:tcW w:w="4270" w:type="dxa"/>
            <w:shd w:val="clear" w:color="auto" w:fill="auto"/>
          </w:tcPr>
          <w:p w:rsidR="008A7705" w:rsidRPr="00D31C2A" w:rsidRDefault="00FD6E0F" w:rsidP="00D31C2A">
            <w:pPr>
              <w:spacing w:before="120" w:after="120"/>
              <w:rPr>
                <w:rFonts w:ascii="Arial" w:hAnsi="Arial" w:cs="Arial"/>
              </w:rPr>
            </w:pPr>
            <w:bookmarkStart w:id="1" w:name="OLE_LINK6"/>
            <w:bookmarkStart w:id="2" w:name="OLE_LINK7"/>
            <w:r w:rsidRPr="00D31C2A">
              <w:rPr>
                <w:rFonts w:ascii="Arial" w:hAnsi="Arial" w:cs="Arial"/>
              </w:rPr>
              <w:sym w:font="Wingdings" w:char="F0A8"/>
            </w:r>
            <w:bookmarkEnd w:id="1"/>
            <w:bookmarkEnd w:id="2"/>
            <w:r w:rsidRPr="00D31C2A">
              <w:rPr>
                <w:rFonts w:ascii="Arial" w:hAnsi="Arial" w:cs="Arial"/>
              </w:rPr>
              <w:t xml:space="preserve">   ja                 </w:t>
            </w:r>
            <w:r w:rsidR="00AF1C02">
              <w:rPr>
                <w:rFonts w:ascii="Arial" w:hAnsi="Arial" w:cs="Arial"/>
              </w:rPr>
              <w:t xml:space="preserve"> </w:t>
            </w:r>
            <w:r w:rsidR="00AF1C02" w:rsidRPr="00D31C2A">
              <w:rPr>
                <w:rFonts w:ascii="Arial" w:hAnsi="Arial" w:cs="Arial"/>
              </w:rPr>
              <w:sym w:font="Wingdings" w:char="F0A8"/>
            </w:r>
            <w:r w:rsidR="00AF1C02" w:rsidRPr="00D31C2A">
              <w:rPr>
                <w:rFonts w:ascii="Arial" w:hAnsi="Arial" w:cs="Arial"/>
              </w:rPr>
              <w:t xml:space="preserve">   </w:t>
            </w:r>
            <w:r w:rsidRPr="00D31C2A">
              <w:rPr>
                <w:rFonts w:ascii="Arial" w:hAnsi="Arial" w:cs="Arial"/>
              </w:rPr>
              <w:t xml:space="preserve"> nein</w:t>
            </w:r>
            <w:r w:rsidR="008A7705" w:rsidRPr="00D31C2A">
              <w:rPr>
                <w:rFonts w:ascii="Arial" w:hAnsi="Arial" w:cs="Arial"/>
              </w:rPr>
              <w:t xml:space="preserve">                            </w:t>
            </w:r>
          </w:p>
          <w:p w:rsidR="008A7705" w:rsidRPr="00D31C2A" w:rsidRDefault="008A7705" w:rsidP="00D31C2A">
            <w:pPr>
              <w:spacing w:before="120"/>
              <w:rPr>
                <w:rFonts w:ascii="Arial" w:hAnsi="Arial" w:cs="Arial"/>
              </w:rPr>
            </w:pPr>
          </w:p>
          <w:p w:rsidR="008A7705" w:rsidRPr="00D31C2A" w:rsidRDefault="008A7705" w:rsidP="00D31C2A">
            <w:pPr>
              <w:spacing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sym w:font="Wingdings" w:char="F0A8"/>
            </w:r>
            <w:r w:rsidRPr="00D31C2A">
              <w:rPr>
                <w:rFonts w:ascii="Arial" w:hAnsi="Arial" w:cs="Arial"/>
              </w:rPr>
              <w:t xml:space="preserve">   ja                  </w:t>
            </w:r>
            <w:r w:rsidRPr="00D31C2A">
              <w:rPr>
                <w:rFonts w:ascii="Arial" w:hAnsi="Arial" w:cs="Arial"/>
              </w:rPr>
              <w:sym w:font="Wingdings" w:char="F0A8"/>
            </w:r>
            <w:r w:rsidRPr="00D31C2A">
              <w:rPr>
                <w:rFonts w:ascii="Arial" w:hAnsi="Arial" w:cs="Arial"/>
              </w:rPr>
              <w:t xml:space="preserve">   nein</w:t>
            </w:r>
          </w:p>
        </w:tc>
      </w:tr>
      <w:tr w:rsidR="00A91315" w:rsidRPr="00D31C2A" w:rsidTr="00D31C2A">
        <w:trPr>
          <w:trHeight w:val="277"/>
        </w:trPr>
        <w:tc>
          <w:tcPr>
            <w:tcW w:w="5508" w:type="dxa"/>
            <w:gridSpan w:val="2"/>
            <w:shd w:val="clear" w:color="auto" w:fill="auto"/>
          </w:tcPr>
          <w:p w:rsidR="00A91315" w:rsidRPr="00D31C2A" w:rsidRDefault="00FD6E0F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Das Unternehmen ist berechtigt zum Vorsteuerabzug:</w:t>
            </w:r>
          </w:p>
        </w:tc>
        <w:tc>
          <w:tcPr>
            <w:tcW w:w="4270" w:type="dxa"/>
            <w:shd w:val="clear" w:color="auto" w:fill="auto"/>
          </w:tcPr>
          <w:p w:rsidR="00FD6E0F" w:rsidRPr="00D31C2A" w:rsidRDefault="00AF1C02" w:rsidP="00D31C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</w:t>
            </w:r>
            <w:r w:rsidR="00FD6E0F" w:rsidRPr="00D31C2A">
              <w:rPr>
                <w:rFonts w:ascii="Arial" w:hAnsi="Arial" w:cs="Arial"/>
              </w:rPr>
              <w:t xml:space="preserve">ja                  </w:t>
            </w:r>
            <w:r w:rsidR="00FD6E0F" w:rsidRPr="00D31C2A">
              <w:rPr>
                <w:rFonts w:ascii="Arial" w:hAnsi="Arial" w:cs="Arial"/>
              </w:rPr>
              <w:sym w:font="Wingdings" w:char="F0A8"/>
            </w:r>
            <w:r w:rsidR="00FD6E0F" w:rsidRPr="00D31C2A">
              <w:rPr>
                <w:rFonts w:ascii="Arial" w:hAnsi="Arial" w:cs="Arial"/>
              </w:rPr>
              <w:t xml:space="preserve">   nein</w:t>
            </w:r>
          </w:p>
          <w:p w:rsidR="00A91315" w:rsidRPr="00D31C2A" w:rsidRDefault="00A91315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D6E0F" w:rsidRPr="00FD6E0F" w:rsidRDefault="00FD6E0F">
      <w:pPr>
        <w:rPr>
          <w:rFonts w:ascii="Arial" w:hAnsi="Arial" w:cs="Arial"/>
        </w:rPr>
      </w:pPr>
    </w:p>
    <w:p w:rsidR="00FD6E0F" w:rsidRPr="00FD6E0F" w:rsidRDefault="00FD6E0F" w:rsidP="00C9785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Daten zur Beratung</w:t>
      </w:r>
    </w:p>
    <w:p w:rsidR="00FD6E0F" w:rsidRPr="00FD6E0F" w:rsidRDefault="00FD6E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70"/>
      </w:tblGrid>
      <w:tr w:rsidR="00FD6E0F" w:rsidRPr="00D31C2A" w:rsidTr="00D31C2A">
        <w:trPr>
          <w:trHeight w:val="277"/>
        </w:trPr>
        <w:tc>
          <w:tcPr>
            <w:tcW w:w="9778" w:type="dxa"/>
            <w:gridSpan w:val="2"/>
            <w:shd w:val="clear" w:color="auto" w:fill="auto"/>
          </w:tcPr>
          <w:p w:rsidR="00FD6E0F" w:rsidRPr="00D31C2A" w:rsidRDefault="00FD6E0F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Lt. Beratungsangebot geplante/r Beratungsschwerpunk/e</w:t>
            </w:r>
          </w:p>
        </w:tc>
      </w:tr>
      <w:tr w:rsidR="00FD6E0F" w:rsidRPr="00D31C2A" w:rsidTr="00D31C2A">
        <w:trPr>
          <w:trHeight w:val="277"/>
        </w:trPr>
        <w:tc>
          <w:tcPr>
            <w:tcW w:w="9778" w:type="dxa"/>
            <w:gridSpan w:val="2"/>
            <w:shd w:val="clear" w:color="auto" w:fill="auto"/>
          </w:tcPr>
          <w:p w:rsidR="00FD6E0F" w:rsidRPr="00D31C2A" w:rsidRDefault="00AF1C02" w:rsidP="00767369">
            <w:pPr>
              <w:spacing w:before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</w:t>
            </w:r>
            <w:r w:rsidR="00FD6E0F" w:rsidRPr="00D31C2A">
              <w:rPr>
                <w:rFonts w:ascii="Arial" w:hAnsi="Arial" w:cs="Arial"/>
              </w:rPr>
              <w:t>Arbeitsorganisation</w:t>
            </w:r>
          </w:p>
          <w:p w:rsidR="00FD6E0F" w:rsidRPr="00D31C2A" w:rsidRDefault="00AF1C02" w:rsidP="0031564C">
            <w:pPr>
              <w:ind w:left="360"/>
              <w:rPr>
                <w:rFonts w:ascii="Arial" w:hAnsi="Arial" w:cs="Arial"/>
              </w:rPr>
            </w:pPr>
            <w:r w:rsidRPr="00AF1C02">
              <w:rPr>
                <w:rFonts w:ascii="Arial" w:hAnsi="Arial" w:cs="Arial"/>
              </w:rPr>
              <w:sym w:font="Wingdings" w:char="F0A8"/>
            </w:r>
            <w:r w:rsidR="0031564C">
              <w:rPr>
                <w:rFonts w:ascii="Arial" w:hAnsi="Arial" w:cs="Arial"/>
              </w:rPr>
              <w:t xml:space="preserve">     </w:t>
            </w:r>
            <w:r w:rsidR="0015440A">
              <w:rPr>
                <w:rFonts w:ascii="Arial" w:hAnsi="Arial" w:cs="Arial"/>
              </w:rPr>
              <w:t>Kompetenzentwicklung</w:t>
            </w:r>
          </w:p>
          <w:p w:rsidR="00FD6E0F" w:rsidRPr="00D31C2A" w:rsidRDefault="0015440A" w:rsidP="00D31C2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Demographischer Wandel</w:t>
            </w:r>
          </w:p>
          <w:p w:rsidR="00FD6E0F" w:rsidRPr="00D31C2A" w:rsidRDefault="0015440A" w:rsidP="00D31C2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Digitalisierung</w:t>
            </w:r>
          </w:p>
          <w:p w:rsidR="00FD6E0F" w:rsidRDefault="0015440A" w:rsidP="0015440A">
            <w:pPr>
              <w:numPr>
                <w:ilvl w:val="0"/>
                <w:numId w:val="3"/>
              </w:numPr>
              <w:ind w:left="896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</w:t>
            </w:r>
          </w:p>
          <w:p w:rsidR="0015440A" w:rsidRPr="0015440A" w:rsidRDefault="0015440A" w:rsidP="0015440A">
            <w:pPr>
              <w:ind w:left="896"/>
              <w:rPr>
                <w:rFonts w:ascii="Arial" w:hAnsi="Arial" w:cs="Arial"/>
              </w:rPr>
            </w:pPr>
          </w:p>
        </w:tc>
      </w:tr>
      <w:tr w:rsidR="00FD6E0F" w:rsidRPr="00D31C2A" w:rsidTr="00D31C2A">
        <w:trPr>
          <w:trHeight w:val="277"/>
        </w:trPr>
        <w:tc>
          <w:tcPr>
            <w:tcW w:w="5508" w:type="dxa"/>
            <w:shd w:val="clear" w:color="auto" w:fill="auto"/>
          </w:tcPr>
          <w:p w:rsidR="00FD6E0F" w:rsidRPr="00D31C2A" w:rsidRDefault="008A7705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Anzahl der Beratungstage:</w:t>
            </w:r>
          </w:p>
        </w:tc>
        <w:tc>
          <w:tcPr>
            <w:tcW w:w="4270" w:type="dxa"/>
            <w:shd w:val="clear" w:color="auto" w:fill="auto"/>
          </w:tcPr>
          <w:p w:rsidR="00FD6E0F" w:rsidRPr="00D31C2A" w:rsidRDefault="00FD6E0F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705" w:rsidRPr="00D31C2A" w:rsidTr="00D31C2A">
        <w:trPr>
          <w:trHeight w:val="277"/>
        </w:trPr>
        <w:tc>
          <w:tcPr>
            <w:tcW w:w="5508" w:type="dxa"/>
            <w:shd w:val="clear" w:color="auto" w:fill="auto"/>
          </w:tcPr>
          <w:p w:rsidR="008A7705" w:rsidRPr="00D31C2A" w:rsidRDefault="008A7705" w:rsidP="00D31C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1C2A">
              <w:rPr>
                <w:rFonts w:ascii="Arial" w:hAnsi="Arial" w:cs="Arial"/>
              </w:rPr>
              <w:t xml:space="preserve">Kosten pro Beratungstag: </w:t>
            </w:r>
            <w:r w:rsidRPr="00D31C2A">
              <w:rPr>
                <w:rFonts w:ascii="Arial" w:hAnsi="Arial" w:cs="Arial"/>
                <w:sz w:val="16"/>
                <w:szCs w:val="16"/>
              </w:rPr>
              <w:t>(ohne MWSt.)</w:t>
            </w:r>
          </w:p>
        </w:tc>
        <w:tc>
          <w:tcPr>
            <w:tcW w:w="4270" w:type="dxa"/>
            <w:shd w:val="clear" w:color="auto" w:fill="auto"/>
          </w:tcPr>
          <w:p w:rsidR="008A7705" w:rsidRPr="00D31C2A" w:rsidRDefault="008A7705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A7705" w:rsidRPr="009F3FBB" w:rsidRDefault="008A7705">
      <w:pPr>
        <w:rPr>
          <w:rFonts w:ascii="Arial" w:hAnsi="Arial" w:cs="Arial"/>
          <w:sz w:val="20"/>
          <w:szCs w:val="20"/>
        </w:rPr>
      </w:pPr>
    </w:p>
    <w:p w:rsidR="008A7705" w:rsidRPr="008A7705" w:rsidRDefault="008A7705" w:rsidP="00C9785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Daten zum Beratungsunternehmen</w:t>
      </w:r>
    </w:p>
    <w:p w:rsidR="008A7705" w:rsidRPr="009F3FBB" w:rsidRDefault="008A770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4270"/>
      </w:tblGrid>
      <w:tr w:rsidR="008A770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8A7705" w:rsidRPr="00D31C2A" w:rsidRDefault="008A7705" w:rsidP="00D31C2A">
            <w:pPr>
              <w:spacing w:before="120" w:after="120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Name des Beratungsunternehmens: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8A7705" w:rsidRPr="00D31C2A" w:rsidRDefault="008A7705" w:rsidP="00D31C2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70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Strasse: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8A770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PLZ / Ort: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0F108C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0F108C" w:rsidRPr="00D31C2A" w:rsidRDefault="000F108C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Betriebsnummer</w:t>
            </w:r>
            <w:r w:rsidR="00B25D6D" w:rsidRPr="00D31C2A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0F108C" w:rsidRPr="00D31C2A" w:rsidRDefault="000F108C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8A770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Geschäftsführer: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8A770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Telefon:</w:t>
            </w:r>
          </w:p>
        </w:tc>
        <w:tc>
          <w:tcPr>
            <w:tcW w:w="2520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4270" w:type="dxa"/>
            <w:shd w:val="clear" w:color="auto" w:fill="auto"/>
          </w:tcPr>
          <w:p w:rsidR="008A770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FD6E0F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FD6E0F" w:rsidRPr="00D31C2A" w:rsidRDefault="002B5F67" w:rsidP="00D31C2A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8A7705" w:rsidRPr="00D31C2A">
              <w:rPr>
                <w:rFonts w:ascii="Arial" w:hAnsi="Arial" w:cs="Arial"/>
              </w:rPr>
              <w:t>ail-Adresse: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FD6E0F" w:rsidRPr="00D31C2A" w:rsidRDefault="00FD6E0F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A91315" w:rsidRPr="00D31C2A" w:rsidTr="00D31C2A">
        <w:trPr>
          <w:trHeight w:val="277"/>
        </w:trPr>
        <w:tc>
          <w:tcPr>
            <w:tcW w:w="2988" w:type="dxa"/>
            <w:shd w:val="clear" w:color="auto" w:fill="auto"/>
          </w:tcPr>
          <w:p w:rsidR="00A91315" w:rsidRPr="00D31C2A" w:rsidRDefault="008A7705" w:rsidP="00D31C2A">
            <w:pPr>
              <w:spacing w:before="60" w:line="360" w:lineRule="auto"/>
              <w:rPr>
                <w:rFonts w:ascii="Arial" w:hAnsi="Arial" w:cs="Arial"/>
              </w:rPr>
            </w:pPr>
            <w:r w:rsidRPr="00D31C2A">
              <w:rPr>
                <w:rFonts w:ascii="Arial" w:hAnsi="Arial" w:cs="Arial"/>
              </w:rPr>
              <w:t>Angebot vom: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A91315" w:rsidRPr="00D31C2A" w:rsidRDefault="00A91315" w:rsidP="00D31C2A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:rsidR="00C97B1F" w:rsidRDefault="00C97B1F" w:rsidP="009F3FBB">
      <w:pPr>
        <w:spacing w:line="360" w:lineRule="auto"/>
      </w:pPr>
    </w:p>
    <w:sectPr w:rsidR="00C97B1F" w:rsidSect="00C97B1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D62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C7905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23340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65959"/>
    <w:multiLevelType w:val="hybridMultilevel"/>
    <w:tmpl w:val="36527818"/>
    <w:lvl w:ilvl="0" w:tplc="E53E076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42E29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33BF3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A566F"/>
    <w:multiLevelType w:val="hybridMultilevel"/>
    <w:tmpl w:val="43EC3E26"/>
    <w:lvl w:ilvl="0" w:tplc="6BFE77D6">
      <w:start w:val="1"/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E01CE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65CE1"/>
    <w:multiLevelType w:val="hybridMultilevel"/>
    <w:tmpl w:val="9EAEFA28"/>
    <w:lvl w:ilvl="0" w:tplc="B9BCE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65131"/>
    <w:multiLevelType w:val="hybridMultilevel"/>
    <w:tmpl w:val="FAE81B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993AA6"/>
    <w:multiLevelType w:val="multilevel"/>
    <w:tmpl w:val="36527818"/>
    <w:lvl w:ilvl="0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F"/>
    <w:rsid w:val="000A598D"/>
    <w:rsid w:val="000A6370"/>
    <w:rsid w:val="000C10A1"/>
    <w:rsid w:val="000F108C"/>
    <w:rsid w:val="0015440A"/>
    <w:rsid w:val="001F4985"/>
    <w:rsid w:val="002B34ED"/>
    <w:rsid w:val="002B59BA"/>
    <w:rsid w:val="002B5F67"/>
    <w:rsid w:val="002F1F0E"/>
    <w:rsid w:val="0031564C"/>
    <w:rsid w:val="00351B57"/>
    <w:rsid w:val="0038120C"/>
    <w:rsid w:val="004166AC"/>
    <w:rsid w:val="00491E96"/>
    <w:rsid w:val="00533E27"/>
    <w:rsid w:val="005720E1"/>
    <w:rsid w:val="005C210C"/>
    <w:rsid w:val="005F75F9"/>
    <w:rsid w:val="00601543"/>
    <w:rsid w:val="006554AF"/>
    <w:rsid w:val="00656896"/>
    <w:rsid w:val="0070662F"/>
    <w:rsid w:val="00716FF3"/>
    <w:rsid w:val="00767369"/>
    <w:rsid w:val="007E3572"/>
    <w:rsid w:val="007F40E9"/>
    <w:rsid w:val="008A7705"/>
    <w:rsid w:val="008B4453"/>
    <w:rsid w:val="009F3FBB"/>
    <w:rsid w:val="00A660FB"/>
    <w:rsid w:val="00A91315"/>
    <w:rsid w:val="00AF1670"/>
    <w:rsid w:val="00AF1C02"/>
    <w:rsid w:val="00B25D6D"/>
    <w:rsid w:val="00B457FE"/>
    <w:rsid w:val="00B928C6"/>
    <w:rsid w:val="00BA410B"/>
    <w:rsid w:val="00C63096"/>
    <w:rsid w:val="00C97853"/>
    <w:rsid w:val="00C97B1F"/>
    <w:rsid w:val="00CE63AB"/>
    <w:rsid w:val="00D31C2A"/>
    <w:rsid w:val="00E37B6D"/>
    <w:rsid w:val="00E64187"/>
    <w:rsid w:val="00ED0090"/>
    <w:rsid w:val="00F302A5"/>
    <w:rsid w:val="00F777AB"/>
    <w:rsid w:val="00F95A73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978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572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978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572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3E67920E.dotm</Template>
  <TotalTime>0</TotalTime>
  <Pages>2</Pages>
  <Words>185</Words>
  <Characters>1813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Beratungsprotokoll zur Potentialberatung</vt:lpstr>
    </vt:vector>
  </TitlesOfParts>
  <Company>Kreis Siegen-Wittgenstein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Beratungsprotokoll zur Potentialberatung</dc:title>
  <dc:creator>jungb</dc:creator>
  <cp:lastModifiedBy>Schmengler, Elvira</cp:lastModifiedBy>
  <cp:revision>2</cp:revision>
  <cp:lastPrinted>2015-11-12T09:49:00Z</cp:lastPrinted>
  <dcterms:created xsi:type="dcterms:W3CDTF">2017-03-14T14:07:00Z</dcterms:created>
  <dcterms:modified xsi:type="dcterms:W3CDTF">2017-03-14T14:07:00Z</dcterms:modified>
</cp:coreProperties>
</file>